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69CC" w14:textId="5E8A5270" w:rsidR="009004F3" w:rsidRDefault="00B95E6A" w:rsidP="009004F3">
      <w:pPr>
        <w:pStyle w:val="Onlyuseindocheader-doctitl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4E9113" wp14:editId="632756AA">
            <wp:simplePos x="0" y="0"/>
            <wp:positionH relativeFrom="column">
              <wp:posOffset>9156700</wp:posOffset>
            </wp:positionH>
            <wp:positionV relativeFrom="paragraph">
              <wp:posOffset>-86360</wp:posOffset>
            </wp:positionV>
            <wp:extent cx="664845" cy="616829"/>
            <wp:effectExtent l="0" t="0" r="0" b="0"/>
            <wp:wrapNone/>
            <wp:docPr id="10" name="Picture 10" descr="A picture containing food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thgate Logo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1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Bathgate Thistle CFC A</w:t>
      </w:r>
      <w:r w:rsidR="009004F3">
        <w:rPr>
          <w:b/>
        </w:rPr>
        <w:t xml:space="preserve">ttendance </w:t>
      </w:r>
      <w:r>
        <w:rPr>
          <w:b/>
        </w:rPr>
        <w:t>R</w:t>
      </w:r>
      <w:r w:rsidR="009004F3">
        <w:rPr>
          <w:b/>
        </w:rPr>
        <w:t xml:space="preserve">egister </w:t>
      </w:r>
    </w:p>
    <w:p w14:paraId="3FCF894E" w14:textId="28FBCA3D" w:rsidR="009004F3" w:rsidRPr="009004F3" w:rsidRDefault="009004F3" w:rsidP="009004F3">
      <w:pPr>
        <w:pStyle w:val="Onlyuseindocheader-doctitle"/>
        <w:rPr>
          <w:rFonts w:asciiTheme="majorHAnsi" w:hAnsiTheme="majorHAnsi" w:cstheme="majorHAnsi"/>
          <w:bCs/>
          <w:sz w:val="52"/>
          <w:szCs w:val="52"/>
        </w:rPr>
      </w:pPr>
      <w:r w:rsidRPr="009004F3">
        <w:rPr>
          <w:rFonts w:asciiTheme="majorHAnsi" w:hAnsiTheme="majorHAnsi" w:cstheme="majorHAnsi"/>
          <w:bCs/>
          <w:sz w:val="52"/>
          <w:szCs w:val="52"/>
        </w:rPr>
        <w:t>(including screening)</w:t>
      </w:r>
    </w:p>
    <w:p w14:paraId="17D35925" w14:textId="2B24ED2C" w:rsidR="009004F3" w:rsidRDefault="00682CC0" w:rsidP="009004F3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3EE5E3" wp14:editId="41C7846F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9553575" cy="9525"/>
                <wp:effectExtent l="0" t="0" r="28575" b="2857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C45F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3.05pt" to="75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" strokecolor="#d8d8d8 [2732]" strokeweight="1pt">
                <w10:wrap anchorx="margin"/>
              </v:line>
            </w:pict>
          </mc:Fallback>
        </mc:AlternateContent>
      </w:r>
    </w:p>
    <w:p w14:paraId="220F91D2" w14:textId="4885B138" w:rsidR="00894808" w:rsidRDefault="00894808" w:rsidP="009004F3">
      <w:pPr>
        <w:pStyle w:val="Heading3"/>
        <w:rPr>
          <w:rFonts w:asciiTheme="minorHAnsi" w:hAnsiTheme="minorHAnsi" w:cstheme="minorHAnsi"/>
        </w:rPr>
      </w:pPr>
      <w:r w:rsidRPr="007D632B">
        <w:rPr>
          <w:rFonts w:asciiTheme="minorHAnsi" w:hAnsiTheme="minorHAnsi" w:cstheme="minorHAnsi"/>
        </w:rPr>
        <w:t>Register of attendees</w:t>
      </w:r>
      <w:r w:rsidR="00951432" w:rsidRPr="007D632B">
        <w:rPr>
          <w:rFonts w:asciiTheme="minorHAnsi" w:hAnsiTheme="minorHAnsi" w:cstheme="minorHAnsi"/>
        </w:rPr>
        <w:t xml:space="preserve"> (</w:t>
      </w:r>
      <w:r w:rsidR="00977CC0" w:rsidRPr="007D632B">
        <w:rPr>
          <w:rFonts w:asciiTheme="minorHAnsi" w:hAnsiTheme="minorHAnsi" w:cstheme="minorHAnsi"/>
        </w:rPr>
        <w:t>populate in advance</w:t>
      </w:r>
      <w:r w:rsidR="00C40BC7">
        <w:rPr>
          <w:rFonts w:asciiTheme="minorHAnsi" w:hAnsiTheme="minorHAnsi" w:cstheme="minorHAnsi"/>
        </w:rPr>
        <w:t xml:space="preserve"> </w:t>
      </w:r>
      <w:r w:rsidR="00977CC0" w:rsidRPr="007D632B">
        <w:rPr>
          <w:rFonts w:asciiTheme="minorHAnsi" w:hAnsiTheme="minorHAnsi" w:cstheme="minorHAnsi"/>
        </w:rPr>
        <w:t>if possible</w:t>
      </w:r>
      <w:r w:rsidR="00C40BC7">
        <w:rPr>
          <w:rFonts w:asciiTheme="minorHAnsi" w:hAnsiTheme="minorHAnsi" w:cstheme="minorHAnsi"/>
        </w:rPr>
        <w:t xml:space="preserve"> and</w:t>
      </w:r>
      <w:r w:rsidR="00A556B9" w:rsidRPr="007D632B">
        <w:rPr>
          <w:rFonts w:asciiTheme="minorHAnsi" w:hAnsiTheme="minorHAnsi" w:cstheme="minorHAnsi"/>
        </w:rPr>
        <w:t xml:space="preserve"> one person administers at the session</w:t>
      </w:r>
      <w:r w:rsidR="00977CC0" w:rsidRPr="007D632B">
        <w:rPr>
          <w:rFonts w:asciiTheme="minorHAnsi" w:hAnsiTheme="minorHAnsi" w:cstheme="minorHAnsi"/>
        </w:rPr>
        <w:t>)</w:t>
      </w:r>
    </w:p>
    <w:p w14:paraId="72C22A61" w14:textId="083C5031" w:rsidR="00B95E6A" w:rsidRPr="00B95E6A" w:rsidRDefault="00B95E6A" w:rsidP="00B95E6A"/>
    <w:p w14:paraId="2A3BF78F" w14:textId="237629A2" w:rsidR="00B95E6A" w:rsidRPr="00B95E6A" w:rsidRDefault="00B95E6A" w:rsidP="00B95E6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Team Name</w:t>
      </w:r>
      <w:r w:rsidRPr="007D632B">
        <w:rPr>
          <w:rFonts w:cstheme="minorHAnsi"/>
          <w:b/>
          <w:bCs/>
          <w:sz w:val="22"/>
          <w:szCs w:val="22"/>
        </w:rPr>
        <w:t>: _</w:t>
      </w:r>
      <w:r w:rsidR="00506E91">
        <w:rPr>
          <w:rFonts w:cstheme="minorHAnsi"/>
          <w:b/>
          <w:bCs/>
          <w:sz w:val="22"/>
          <w:szCs w:val="22"/>
        </w:rPr>
        <w:t>_____</w:t>
      </w:r>
      <w:r w:rsidRPr="007D632B">
        <w:rPr>
          <w:rFonts w:cstheme="minorHAnsi"/>
          <w:b/>
          <w:bCs/>
          <w:sz w:val="22"/>
          <w:szCs w:val="22"/>
        </w:rPr>
        <w:t>_______</w:t>
      </w:r>
      <w:r w:rsidR="004D34F3">
        <w:rPr>
          <w:rFonts w:cstheme="minorHAnsi"/>
          <w:b/>
          <w:bCs/>
          <w:sz w:val="22"/>
          <w:szCs w:val="22"/>
        </w:rPr>
        <w:t>_______________________</w:t>
      </w:r>
      <w:r w:rsidRPr="007D632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Age Group</w:t>
      </w:r>
      <w:r w:rsidRPr="007D632B">
        <w:rPr>
          <w:rFonts w:cstheme="minorHAnsi"/>
          <w:b/>
          <w:bCs/>
          <w:sz w:val="22"/>
          <w:szCs w:val="22"/>
        </w:rPr>
        <w:t>: _</w:t>
      </w:r>
      <w:r w:rsidR="004D34F3">
        <w:rPr>
          <w:rFonts w:cstheme="minorHAnsi"/>
          <w:b/>
          <w:bCs/>
          <w:sz w:val="22"/>
          <w:szCs w:val="22"/>
        </w:rPr>
        <w:t>____</w:t>
      </w:r>
      <w:r w:rsidRPr="007D632B">
        <w:rPr>
          <w:rFonts w:cstheme="minorHAnsi"/>
          <w:b/>
          <w:bCs/>
          <w:sz w:val="22"/>
          <w:szCs w:val="22"/>
        </w:rPr>
        <w:t>__________</w:t>
      </w:r>
      <w:r>
        <w:rPr>
          <w:rFonts w:cstheme="minorHAnsi"/>
          <w:b/>
          <w:bCs/>
          <w:sz w:val="22"/>
          <w:szCs w:val="22"/>
        </w:rPr>
        <w:t>Person Running Session:</w:t>
      </w:r>
      <w:r w:rsidRPr="007D632B">
        <w:rPr>
          <w:rFonts w:cstheme="minorHAnsi"/>
          <w:b/>
          <w:bCs/>
          <w:sz w:val="22"/>
          <w:szCs w:val="22"/>
        </w:rPr>
        <w:t xml:space="preserve"> __</w:t>
      </w:r>
      <w:r w:rsidR="004D34F3">
        <w:rPr>
          <w:rFonts w:cstheme="minorHAnsi"/>
          <w:b/>
          <w:bCs/>
          <w:sz w:val="22"/>
          <w:szCs w:val="22"/>
        </w:rPr>
        <w:t>____________</w:t>
      </w:r>
      <w:r w:rsidR="00506E91">
        <w:rPr>
          <w:rFonts w:cstheme="minorHAnsi"/>
          <w:b/>
          <w:bCs/>
          <w:sz w:val="22"/>
          <w:szCs w:val="22"/>
        </w:rPr>
        <w:t>_</w:t>
      </w:r>
      <w:r w:rsidRPr="007D632B">
        <w:rPr>
          <w:rFonts w:cstheme="minorHAnsi"/>
          <w:b/>
          <w:bCs/>
          <w:sz w:val="22"/>
          <w:szCs w:val="22"/>
        </w:rPr>
        <w:t>__</w:t>
      </w:r>
      <w:r>
        <w:rPr>
          <w:rFonts w:cstheme="minorHAnsi"/>
          <w:b/>
          <w:bCs/>
          <w:sz w:val="22"/>
          <w:szCs w:val="22"/>
        </w:rPr>
        <w:t>____________</w:t>
      </w:r>
    </w:p>
    <w:p w14:paraId="4A59F3AA" w14:textId="641C9C8A" w:rsidR="00DB7DD4" w:rsidRPr="007D632B" w:rsidRDefault="00DB7DD4" w:rsidP="00DB7DD4">
      <w:pPr>
        <w:rPr>
          <w:rFonts w:cstheme="minorHAnsi"/>
        </w:rPr>
      </w:pPr>
    </w:p>
    <w:p w14:paraId="77E59A72" w14:textId="45DAA9D6" w:rsidR="00894808" w:rsidRPr="007D632B" w:rsidRDefault="00894808" w:rsidP="00894808">
      <w:pPr>
        <w:rPr>
          <w:rFonts w:cstheme="minorHAnsi"/>
          <w:b/>
          <w:bCs/>
          <w:sz w:val="22"/>
          <w:szCs w:val="22"/>
        </w:rPr>
      </w:pPr>
      <w:r w:rsidRPr="007D632B">
        <w:rPr>
          <w:rFonts w:cstheme="minorHAnsi"/>
          <w:b/>
          <w:bCs/>
          <w:sz w:val="22"/>
          <w:szCs w:val="22"/>
        </w:rPr>
        <w:t>Activity: _</w:t>
      </w:r>
      <w:r w:rsidR="004D34F3">
        <w:rPr>
          <w:rFonts w:cstheme="minorHAnsi"/>
          <w:b/>
          <w:bCs/>
          <w:sz w:val="22"/>
          <w:szCs w:val="22"/>
        </w:rPr>
        <w:t>_______________</w:t>
      </w:r>
      <w:r w:rsidRPr="007D632B">
        <w:rPr>
          <w:rFonts w:cstheme="minorHAnsi"/>
          <w:b/>
          <w:bCs/>
          <w:sz w:val="22"/>
          <w:szCs w:val="22"/>
        </w:rPr>
        <w:t>________________________ Location: __</w:t>
      </w:r>
      <w:r w:rsidR="004D34F3">
        <w:rPr>
          <w:rFonts w:cstheme="minorHAnsi"/>
          <w:b/>
          <w:bCs/>
          <w:sz w:val="22"/>
          <w:szCs w:val="22"/>
        </w:rPr>
        <w:t>________________________</w:t>
      </w:r>
      <w:r w:rsidRPr="007D632B">
        <w:rPr>
          <w:rFonts w:cstheme="minorHAnsi"/>
          <w:b/>
          <w:bCs/>
          <w:sz w:val="22"/>
          <w:szCs w:val="22"/>
        </w:rPr>
        <w:t>__________________ Date: __</w:t>
      </w:r>
      <w:r w:rsidR="004D34F3">
        <w:rPr>
          <w:rFonts w:cstheme="minorHAnsi"/>
          <w:b/>
          <w:bCs/>
          <w:sz w:val="22"/>
          <w:szCs w:val="22"/>
        </w:rPr>
        <w:t>_________</w:t>
      </w:r>
      <w:r w:rsidRPr="007D632B">
        <w:rPr>
          <w:rFonts w:cstheme="minorHAnsi"/>
          <w:b/>
          <w:bCs/>
          <w:sz w:val="22"/>
          <w:szCs w:val="22"/>
        </w:rPr>
        <w:t>___</w:t>
      </w:r>
      <w:r w:rsidR="00B95E6A">
        <w:rPr>
          <w:rFonts w:cstheme="minorHAnsi"/>
          <w:b/>
          <w:bCs/>
          <w:sz w:val="22"/>
          <w:szCs w:val="22"/>
        </w:rPr>
        <w:t>____</w:t>
      </w:r>
    </w:p>
    <w:p w14:paraId="3E62F183" w14:textId="19C80B65" w:rsidR="00DB7DD4" w:rsidRPr="007D632B" w:rsidRDefault="00DB7DD4" w:rsidP="00894808">
      <w:pPr>
        <w:rPr>
          <w:rFonts w:cstheme="minorHAnsi"/>
          <w:b/>
          <w:bCs/>
          <w:sz w:val="22"/>
          <w:szCs w:val="22"/>
        </w:rPr>
      </w:pPr>
    </w:p>
    <w:tbl>
      <w:tblPr>
        <w:tblStyle w:val="SportAUSTable"/>
        <w:tblW w:w="1558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1417"/>
        <w:gridCol w:w="2268"/>
        <w:gridCol w:w="1276"/>
        <w:gridCol w:w="1843"/>
        <w:gridCol w:w="1559"/>
        <w:gridCol w:w="3402"/>
      </w:tblGrid>
      <w:tr w:rsidR="007D632B" w:rsidRPr="007D632B" w14:paraId="4712CA58" w14:textId="77777777" w:rsidTr="00364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74D81038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Arrival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1FF3282F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Depart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4E596605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56ABAA94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12BBC4AA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48745984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D632B">
              <w:rPr>
                <w:rFonts w:asciiTheme="minorHAnsi" w:hAnsiTheme="minorHAnsi" w:cstheme="minorHAnsi"/>
              </w:rPr>
              <w:t>Role i.e.</w:t>
            </w:r>
          </w:p>
          <w:p w14:paraId="329AF9CA" w14:textId="2F2AD572" w:rsidR="000F6E6E" w:rsidRPr="007D632B" w:rsidRDefault="00A0767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F6E6E" w:rsidRPr="007D632B">
              <w:rPr>
                <w:rFonts w:asciiTheme="minorHAnsi" w:hAnsiTheme="minorHAnsi" w:cstheme="minorHAnsi"/>
              </w:rPr>
              <w:t>oach/</w:t>
            </w:r>
          </w:p>
          <w:p w14:paraId="7E6D963E" w14:textId="750B708E" w:rsidR="000F6E6E" w:rsidRPr="007D632B" w:rsidRDefault="00A0767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F6E6E" w:rsidRPr="007D632B">
              <w:rPr>
                <w:rFonts w:asciiTheme="minorHAnsi" w:hAnsiTheme="minorHAnsi" w:cstheme="minorHAnsi"/>
              </w:rPr>
              <w:t>articipant/</w:t>
            </w:r>
          </w:p>
          <w:p w14:paraId="4D29BCE3" w14:textId="7458379D" w:rsidR="000F6E6E" w:rsidRPr="007D632B" w:rsidRDefault="00A0767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F6E6E" w:rsidRPr="007D632B">
              <w:rPr>
                <w:rFonts w:asciiTheme="minorHAnsi" w:hAnsiTheme="minorHAnsi" w:cstheme="minorHAnsi"/>
              </w:rPr>
              <w:t>haperone/</w:t>
            </w:r>
          </w:p>
          <w:p w14:paraId="55402DC0" w14:textId="640169F9" w:rsidR="000F6E6E" w:rsidRPr="007D632B" w:rsidRDefault="00A07675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0F6E6E" w:rsidRPr="007D632B">
              <w:rPr>
                <w:rFonts w:asciiTheme="minorHAnsi" w:hAnsiTheme="minorHAnsi" w:cstheme="minorHAnsi"/>
              </w:rPr>
              <w:t>olunteer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1A27FE10" w14:textId="77777777" w:rsidR="000F6E6E" w:rsidRPr="007D632B" w:rsidRDefault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Emergency contact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0B4A6117" w14:textId="5D2F648D" w:rsidR="000F6E6E" w:rsidRPr="007D632B" w:rsidRDefault="000F6E6E" w:rsidP="00DB7DD4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Emergency contact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14:paraId="3F7B6874" w14:textId="1AC56B25" w:rsidR="000F6E6E" w:rsidRPr="007D632B" w:rsidRDefault="000F6E6E" w:rsidP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632B">
              <w:rPr>
                <w:rFonts w:asciiTheme="minorHAnsi" w:hAnsiTheme="minorHAnsi" w:cstheme="minorHAnsi"/>
              </w:rPr>
              <w:t>In the previous 14 days, have you:</w:t>
            </w:r>
          </w:p>
          <w:p w14:paraId="7C62ED59" w14:textId="21E85BE2" w:rsidR="000F6E6E" w:rsidRPr="007D632B" w:rsidRDefault="000F6E6E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Had any </w:t>
            </w:r>
            <w:r w:rsidR="00C40BC7">
              <w:rPr>
                <w:rFonts w:asciiTheme="minorHAnsi" w:hAnsiTheme="minorHAnsi" w:cstheme="minorHAnsi"/>
                <w:b w:val="0"/>
                <w:sz w:val="18"/>
                <w:szCs w:val="18"/>
              </w:rPr>
              <w:t>Coronavirus (</w:t>
            </w:r>
            <w:r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>COVID-19</w:t>
            </w:r>
            <w:r w:rsidR="00C40BC7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  <w:r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symptoms?</w:t>
            </w:r>
          </w:p>
          <w:p w14:paraId="7A386CE9" w14:textId="6789D138" w:rsidR="000F6E6E" w:rsidRPr="007D632B" w:rsidRDefault="000F6E6E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Been in contact with any confirmed/suspected </w:t>
            </w:r>
            <w:r w:rsidR="00C40BC7">
              <w:rPr>
                <w:rFonts w:asciiTheme="minorHAnsi" w:hAnsiTheme="minorHAnsi" w:cstheme="minorHAnsi"/>
                <w:b w:val="0"/>
                <w:sz w:val="18"/>
                <w:szCs w:val="18"/>
              </w:rPr>
              <w:t>Coronavirus (</w:t>
            </w:r>
            <w:r w:rsidR="00C40BC7"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>COVID-19</w:t>
            </w:r>
            <w:r w:rsidR="00C40BC7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  <w:r w:rsidR="00C40BC7"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7D632B">
              <w:rPr>
                <w:rFonts w:asciiTheme="minorHAnsi" w:hAnsiTheme="minorHAnsi" w:cstheme="minorHAnsi"/>
                <w:b w:val="0"/>
                <w:sz w:val="18"/>
                <w:szCs w:val="18"/>
              </w:rPr>
              <w:t>case?</w:t>
            </w:r>
          </w:p>
          <w:p w14:paraId="61B710F7" w14:textId="77777777" w:rsidR="000F6E6E" w:rsidRPr="007D632B" w:rsidRDefault="000F6E6E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D632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Travelled internationally?</w:t>
            </w:r>
          </w:p>
        </w:tc>
      </w:tr>
      <w:tr w:rsidR="00DB7DD4" w:rsidRPr="007D632B" w14:paraId="77C39439" w14:textId="77777777" w:rsidTr="003648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5A0D" w14:textId="3FBEECB2" w:rsidR="007D632B" w:rsidRPr="007D632B" w:rsidRDefault="007D632B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7486" w14:textId="00F7DBFB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2FD51" w14:textId="03E19AAF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CCE96" w14:textId="0731283F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393F" w14:textId="32266D05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D6D0" w14:textId="560C5504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BDADB" w14:textId="2A4FE4E1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CF9C" w14:textId="0B21CA05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7B85" w14:textId="6DB31B0E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7DD4" w:rsidRPr="007D632B" w14:paraId="250D0154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51A5907" w14:textId="77777777" w:rsidR="007D632B" w:rsidRPr="007D632B" w:rsidRDefault="007D632B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D62101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7BD1DCB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2CED75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9E6CF5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C6C978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2BF1F6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EE3D76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B8C291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7DD4" w:rsidRPr="007D632B" w14:paraId="45E806D2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EF8C662" w14:textId="77777777" w:rsidR="007D632B" w:rsidRPr="007D632B" w:rsidRDefault="007D632B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DF99C2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51A8091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C31365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CBBF91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80E829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570F23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C8BEE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C0F79D" w14:textId="77777777" w:rsidR="000F6E6E" w:rsidRPr="007D632B" w:rsidRDefault="000F6E6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04F3" w:rsidRPr="007D632B" w14:paraId="6F3610E0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15A7662" w14:textId="77777777" w:rsidR="009004F3" w:rsidRDefault="009004F3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7C9479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458BDFF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7DC9E3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B6D2AB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BCD5B7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5FC764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710F2F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F605F55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04F3" w:rsidRPr="007D632B" w14:paraId="0FD27896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83248C8" w14:textId="77777777" w:rsidR="009004F3" w:rsidRDefault="009004F3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1EC73F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CE8445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B5105F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420D63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878FD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165C92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EA4501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65E36B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04F3" w:rsidRPr="007D632B" w14:paraId="7DC09307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868CE83" w14:textId="77777777" w:rsidR="009004F3" w:rsidRDefault="009004F3" w:rsidP="00CC60E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C73E07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1A33C22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46908F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249E3C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D7328C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BAFB06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3D110A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2C369D9" w14:textId="77777777" w:rsidR="009004F3" w:rsidRPr="007D632B" w:rsidRDefault="009004F3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5E6A" w:rsidRPr="007D632B" w14:paraId="02DD693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5FD574A5" w14:textId="082B3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lastRenderedPageBreak/>
              <w:t>Arrival time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1AE8B696" w14:textId="7CFB735F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Depart time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6CB14765" w14:textId="5585FB9D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Full name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680CE2A7" w14:textId="10128730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Phone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51600F56" w14:textId="31D8E50D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68D7E86E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Role i.e.</w:t>
            </w:r>
          </w:p>
          <w:p w14:paraId="3DFCB374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coach/</w:t>
            </w:r>
          </w:p>
          <w:p w14:paraId="227D4DC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participant/</w:t>
            </w:r>
          </w:p>
          <w:p w14:paraId="3C1D563C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chaperone/</w:t>
            </w:r>
          </w:p>
          <w:p w14:paraId="6D393AF2" w14:textId="4C820334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volunteer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4797348C" w14:textId="32C1BFB4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Emergency contact name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0EC7C896" w14:textId="4DE41FC0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Emergency contact number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43A2EDE7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In the previous 14 days, have you:</w:t>
            </w:r>
          </w:p>
          <w:p w14:paraId="5C8D98FF" w14:textId="77777777" w:rsidR="00B95E6A" w:rsidRPr="00B95E6A" w:rsidRDefault="00B95E6A" w:rsidP="00B95E6A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95E6A">
              <w:rPr>
                <w:rFonts w:cstheme="minorHAnsi"/>
                <w:color w:val="FFFFFF" w:themeColor="background1"/>
                <w:sz w:val="18"/>
                <w:szCs w:val="18"/>
              </w:rPr>
              <w:t>Had any Coronavirus (COVID-19) symptoms?</w:t>
            </w:r>
          </w:p>
          <w:p w14:paraId="3F3365EC" w14:textId="77777777" w:rsidR="00B95E6A" w:rsidRPr="00B95E6A" w:rsidRDefault="00B95E6A" w:rsidP="00B95E6A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95E6A">
              <w:rPr>
                <w:rFonts w:cstheme="minorHAnsi"/>
                <w:color w:val="FFFFFF" w:themeColor="background1"/>
                <w:sz w:val="18"/>
                <w:szCs w:val="18"/>
              </w:rPr>
              <w:t>Been in contact with any confirmed/suspected Coronavirus (COVID-19) case?</w:t>
            </w:r>
          </w:p>
          <w:p w14:paraId="2166E149" w14:textId="31D9EF2B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Travelled internationally?</w:t>
            </w:r>
          </w:p>
        </w:tc>
      </w:tr>
      <w:tr w:rsidR="00B95E6A" w:rsidRPr="007D632B" w14:paraId="5BCA1CE8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5E60184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4EF6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3DE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EADA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93F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F88D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236F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644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89006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59E9BE42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26FDBAD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B283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2411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B06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3CF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06A67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E4B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C8C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6064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15A14B30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5743C478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503A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62F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30E7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E032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E3E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14F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583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C316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00355FD0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8AC4E62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7E4F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7A2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3058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0FC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67242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A23C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B159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7C6E0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B39E48D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C5A6622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091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3A1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8195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CCB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94AA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181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0994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027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74CFD021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A4E4195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E0B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6F84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F5E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BCD5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0A41E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5114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5A14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9B0C9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089F819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61E1F73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3DD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7453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1BF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8E4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E30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99A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624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C8E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7630896D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A3C3E3F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EB6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933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F01F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276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0BE9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2D3E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7C16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32B4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3A80E7C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F1508BE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3B7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00E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3C8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8B8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70313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DEDD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AD17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1784C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2CBA2875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E49AEC3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626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500A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B3C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9C03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409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A9F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A536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499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A7FF12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CAEDAFB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BE2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B87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B35A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4FBC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44DB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628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584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F215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2C4A6415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D85FDD3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3E9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6CB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F5DC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94A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6E7B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5E4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359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8D39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53BF2E4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CEE48C1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9E6C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87B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CFF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36DE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FB7B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B58F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0561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8FD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0957A23A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8604232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6C8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8544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19F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856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794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E08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64C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F5A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3E7F5664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1F73D47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74B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8FCA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97E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822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164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118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7EA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D840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0D1A4C33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3621FD3D" w14:textId="125F4462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lastRenderedPageBreak/>
              <w:t>Arrival time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50FCEEDE" w14:textId="6BCF0E75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Depart time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12648F19" w14:textId="016A9AD0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Full name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36D25A65" w14:textId="71C1DE39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Phone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3EE2A3E4" w14:textId="3577278C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3734E806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Role i.e.</w:t>
            </w:r>
          </w:p>
          <w:p w14:paraId="03B5F092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coach/</w:t>
            </w:r>
          </w:p>
          <w:p w14:paraId="75DAC1F7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participant/</w:t>
            </w:r>
          </w:p>
          <w:p w14:paraId="6450120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chaperone/</w:t>
            </w:r>
          </w:p>
          <w:p w14:paraId="17B63B72" w14:textId="6ED03C3B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volunteer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4513412E" w14:textId="45A38B49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Emergency contact name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0EB86778" w14:textId="2E234012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Emergency contact number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18A8"/>
          </w:tcPr>
          <w:p w14:paraId="195DB022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color w:val="FFFFFF" w:themeColor="background1"/>
              </w:rPr>
              <w:t>In the previous 14 days, have you:</w:t>
            </w:r>
          </w:p>
          <w:p w14:paraId="3A3AC7AB" w14:textId="77777777" w:rsidR="00B95E6A" w:rsidRPr="00B95E6A" w:rsidRDefault="00B95E6A" w:rsidP="00B95E6A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95E6A">
              <w:rPr>
                <w:rFonts w:cstheme="minorHAnsi"/>
                <w:color w:val="FFFFFF" w:themeColor="background1"/>
                <w:sz w:val="18"/>
                <w:szCs w:val="18"/>
              </w:rPr>
              <w:t>Had any Coronavirus (COVID-19) symptoms?</w:t>
            </w:r>
          </w:p>
          <w:p w14:paraId="7C0AB140" w14:textId="77777777" w:rsidR="00B95E6A" w:rsidRPr="00B95E6A" w:rsidRDefault="00B95E6A" w:rsidP="00B95E6A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95E6A">
              <w:rPr>
                <w:rFonts w:cstheme="minorHAnsi"/>
                <w:color w:val="FFFFFF" w:themeColor="background1"/>
                <w:sz w:val="18"/>
                <w:szCs w:val="18"/>
              </w:rPr>
              <w:t>Been in contact with any confirmed/suspected Coronavirus (COVID-19) case?</w:t>
            </w:r>
          </w:p>
          <w:p w14:paraId="53660D55" w14:textId="413EE50D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B95E6A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Travelled internationally?</w:t>
            </w:r>
          </w:p>
        </w:tc>
      </w:tr>
      <w:tr w:rsidR="00B95E6A" w:rsidRPr="007D632B" w14:paraId="5A98AF34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271FE93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036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450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46AD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AEE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27E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4E42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0737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AA63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C45C212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2D1AAD6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C94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F0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C35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3C5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D8D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58C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2F8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0D8E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2A2DD295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4BEA8240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BC9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804C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A75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DA7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19D3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656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C11A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D5F4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79E08085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07940BD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432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D838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CE9B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6A2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FF83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232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4B7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B65B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48794B93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97A8E9B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B1D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D582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CD7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5833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28B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F4D8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D5D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6F99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459DC1C9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C12DF7D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6DB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0EA6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C653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41C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614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BF2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48D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1E5E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046A0D8F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50200C6B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3AE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046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0F6D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A8AA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73D5C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9A78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776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9B60E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8FB4DEB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396CB96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32D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9F1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9FA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AC97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E25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9E8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D3F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7A1E8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DE7C814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BE92E54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0CF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CE9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A06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6DEA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09E6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B1F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42D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4AD0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2BA18B53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6FF3A226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0788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9C1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48D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5CA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687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C3EC1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0468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FAA9F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223DFBD2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2FEE6EEB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0CF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8CA5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EDD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FAF4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B333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69CC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86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71E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776BEF19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EF26AA6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24774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3597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8C7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A7ED0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FBE83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C9656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26B3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897A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1714B99E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02C093DD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5297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FCE5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6CA4A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3E5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3780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92DF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C2A22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9523D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B95E6A" w:rsidRPr="007D632B" w14:paraId="677E91A8" w14:textId="77777777" w:rsidTr="0036484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1219281" w14:textId="77777777" w:rsidR="00B95E6A" w:rsidRPr="00B95E6A" w:rsidRDefault="00B95E6A" w:rsidP="00B95E6A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29D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8FCA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0FD9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EEF8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7296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E42B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333E" w14:textId="77777777" w:rsidR="00B95E6A" w:rsidRPr="00B95E6A" w:rsidRDefault="00B95E6A" w:rsidP="00B9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A165" w14:textId="77777777" w:rsidR="00B95E6A" w:rsidRPr="00B95E6A" w:rsidRDefault="00B95E6A" w:rsidP="00B95E6A">
            <w:pPr>
              <w:suppressAutoHyphens w:val="0"/>
              <w:adjustRightInd/>
              <w:snapToGrid/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</w:tbl>
    <w:p w14:paraId="031B1A16" w14:textId="77777777" w:rsidR="23FBDB77" w:rsidRDefault="23FBDB77" w:rsidP="009004F3"/>
    <w:sectPr w:rsidR="23FBDB77" w:rsidSect="00B95E6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680" w:bottom="567" w:left="68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3E21" w14:textId="77777777" w:rsidR="00C2710A" w:rsidRDefault="00C2710A" w:rsidP="008E21DE">
      <w:pPr>
        <w:spacing w:before="0" w:after="0"/>
      </w:pPr>
      <w:r>
        <w:separator/>
      </w:r>
    </w:p>
    <w:p w14:paraId="57A922B2" w14:textId="77777777" w:rsidR="00C2710A" w:rsidRDefault="00C2710A"/>
  </w:endnote>
  <w:endnote w:type="continuationSeparator" w:id="0">
    <w:p w14:paraId="69592319" w14:textId="77777777" w:rsidR="00C2710A" w:rsidRDefault="00C2710A" w:rsidP="008E21DE">
      <w:pPr>
        <w:spacing w:before="0" w:after="0"/>
      </w:pPr>
      <w:r>
        <w:continuationSeparator/>
      </w:r>
    </w:p>
    <w:p w14:paraId="1BA46534" w14:textId="77777777" w:rsidR="00C2710A" w:rsidRDefault="00C2710A"/>
  </w:endnote>
  <w:endnote w:type="continuationNotice" w:id="1">
    <w:p w14:paraId="6C0A021E" w14:textId="77777777" w:rsidR="00C2710A" w:rsidRDefault="00C271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F345" w14:textId="60E4AF51" w:rsidR="00B95E6A" w:rsidRPr="00B95E6A" w:rsidRDefault="00B95E6A" w:rsidP="00B95E6A">
    <w:pPr>
      <w:spacing w:before="0" w:after="0" w:line="240" w:lineRule="auto"/>
      <w:rPr>
        <w:i/>
        <w:iCs/>
      </w:rPr>
    </w:pPr>
    <w:r w:rsidRPr="009004F3">
      <w:rPr>
        <w:i/>
        <w:iCs/>
      </w:rPr>
      <w:t xml:space="preserve">Attendance information is collected in accordance with the </w:t>
    </w:r>
    <w:r w:rsidR="00BC7D97">
      <w:rPr>
        <w:i/>
        <w:iCs/>
      </w:rPr>
      <w:t>Government Guidelines and information collected will be protected by club</w:t>
    </w:r>
    <w:r>
      <w:rPr>
        <w:i/>
        <w:iCs/>
      </w:rPr>
      <w:t xml:space="preserve"> </w:t>
    </w:r>
    <w:r w:rsidRPr="009004F3">
      <w:rPr>
        <w:i/>
        <w:iCs/>
      </w:rPr>
      <w:t>Privacy Policy.</w:t>
    </w:r>
    <w:r w:rsidRPr="009004F3">
      <w:rPr>
        <w:i/>
        <w:iCs/>
        <w:noProof/>
        <w:lang w:val="en-GB" w:eastAsia="en-GB"/>
      </w:rPr>
      <w:drawing>
        <wp:anchor distT="0" distB="0" distL="114300" distR="114300" simplePos="0" relativeHeight="251662338" behindDoc="1" locked="0" layoutInCell="1" allowOverlap="1" wp14:anchorId="1A25D01A" wp14:editId="37AD3463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FB93" w14:textId="7BF51932" w:rsidR="006E4AB3" w:rsidRDefault="006E4AB3" w:rsidP="009004F3">
    <w:pPr>
      <w:spacing w:before="0" w:after="0" w:line="240" w:lineRule="auto"/>
    </w:pPr>
  </w:p>
  <w:p w14:paraId="6D5F3029" w14:textId="36DE7600" w:rsidR="009004F3" w:rsidRPr="009004F3" w:rsidRDefault="009004F3" w:rsidP="009004F3">
    <w:pPr>
      <w:spacing w:before="0" w:after="0" w:line="240" w:lineRule="auto"/>
      <w:rPr>
        <w:i/>
        <w:iCs/>
      </w:rPr>
    </w:pPr>
    <w:r w:rsidRPr="009004F3">
      <w:rPr>
        <w:i/>
        <w:iCs/>
      </w:rPr>
      <w:t xml:space="preserve">Attendance information is collected in accordance with the </w:t>
    </w:r>
    <w:r w:rsidR="00B95E6A">
      <w:rPr>
        <w:i/>
        <w:iCs/>
      </w:rPr>
      <w:t xml:space="preserve">Clubs </w:t>
    </w:r>
    <w:r w:rsidRPr="009004F3">
      <w:rPr>
        <w:i/>
        <w:iCs/>
      </w:rPr>
      <w:t>Privacy Policy.</w:t>
    </w:r>
    <w:r w:rsidRPr="009004F3">
      <w:rPr>
        <w:i/>
        <w:iCs/>
        <w:noProof/>
        <w:lang w:val="en-GB" w:eastAsia="en-GB"/>
      </w:rPr>
      <w:drawing>
        <wp:anchor distT="0" distB="0" distL="114300" distR="114300" simplePos="0" relativeHeight="251660290" behindDoc="1" locked="0" layoutInCell="1" allowOverlap="1" wp14:anchorId="28CE6E03" wp14:editId="125F2A95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1E56" w14:textId="77777777" w:rsidR="00C2710A" w:rsidRDefault="00C2710A" w:rsidP="008E21DE">
      <w:pPr>
        <w:spacing w:before="0" w:after="0"/>
      </w:pPr>
      <w:r>
        <w:separator/>
      </w:r>
    </w:p>
    <w:p w14:paraId="6C979C56" w14:textId="77777777" w:rsidR="00C2710A" w:rsidRDefault="00C2710A"/>
  </w:footnote>
  <w:footnote w:type="continuationSeparator" w:id="0">
    <w:p w14:paraId="5D33DF33" w14:textId="77777777" w:rsidR="00C2710A" w:rsidRDefault="00C2710A" w:rsidP="008E21DE">
      <w:pPr>
        <w:spacing w:before="0" w:after="0"/>
      </w:pPr>
      <w:r>
        <w:continuationSeparator/>
      </w:r>
    </w:p>
    <w:p w14:paraId="2A06A0C3" w14:textId="77777777" w:rsidR="00C2710A" w:rsidRDefault="00C2710A"/>
  </w:footnote>
  <w:footnote w:type="continuationNotice" w:id="1">
    <w:p w14:paraId="7AD3D5DD" w14:textId="77777777" w:rsidR="00C2710A" w:rsidRDefault="00C271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1098" w14:textId="77777777" w:rsidR="00CC60E5" w:rsidRDefault="00CC60E5">
    <w:pPr>
      <w:pStyle w:val="Header"/>
    </w:pPr>
  </w:p>
  <w:p w14:paraId="3A506C44" w14:textId="68FAB243" w:rsidR="006E4AB3" w:rsidRDefault="00682C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419BD06" wp14:editId="0C530BDC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14029" w14:textId="77777777" w:rsidR="006E4AB3" w:rsidRPr="006E4AB3" w:rsidRDefault="008477B1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="006E4AB3"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6E4AB3"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="006E4AB3" w:rsidRPr="006E4AB3">
                            <w:t xml:space="preserve"> of </w:t>
                          </w:r>
                          <w:r w:rsidR="00C2710A">
                            <w:fldChar w:fldCharType="begin"/>
                          </w:r>
                          <w:r w:rsidR="00C2710A">
                            <w:instrText xml:space="preserve"> NUMPAGES  \* Arabic  \* MERGEFORMAT </w:instrText>
                          </w:r>
                          <w:r w:rsidR="00C2710A">
                            <w:fldChar w:fldCharType="separate"/>
                          </w:r>
                          <w:r w:rsidR="006E4AB3"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="00C2710A">
                            <w:rPr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9BD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" filled="f" stroked="f" strokeweight=".5pt">
              <v:textbox inset="0,0,0,0">
                <w:txbxContent>
                  <w:p w14:paraId="67F14029" w14:textId="77777777" w:rsidR="006E4AB3" w:rsidRPr="006E4AB3" w:rsidRDefault="008477B1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="006E4AB3"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6E4AB3"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="006E4AB3" w:rsidRPr="006E4AB3">
                      <w:t xml:space="preserve"> of </w:t>
                    </w:r>
                    <w:fldSimple w:instr=" NUMPAGES  \* Arabic  \* MERGEFORMAT ">
                      <w:r w:rsidR="006E4AB3" w:rsidRPr="006E4AB3">
                        <w:rPr>
                          <w:bCs/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63F3" w14:textId="6B7CCCB5" w:rsidR="00225BBC" w:rsidRDefault="00682C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A758079" wp14:editId="16F5B711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9BA85A" w14:textId="77777777" w:rsidR="00894808" w:rsidRPr="006E4AB3" w:rsidRDefault="008477B1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="00894808"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40A64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="00894808" w:rsidRPr="006E4AB3">
                            <w:t xml:space="preserve"> of </w:t>
                          </w:r>
                          <w:r w:rsidR="00C2710A">
                            <w:fldChar w:fldCharType="begin"/>
                          </w:r>
                          <w:r w:rsidR="00C2710A">
                            <w:instrText xml:space="preserve"> NUMPAGES  \* Arabic  \* MERGEFORMAT </w:instrText>
                          </w:r>
                          <w:r w:rsidR="00C2710A">
                            <w:fldChar w:fldCharType="separate"/>
                          </w:r>
                          <w:r w:rsidR="00040A64">
                            <w:rPr>
                              <w:bCs/>
                              <w:noProof/>
                            </w:rPr>
                            <w:t>1</w:t>
                          </w:r>
                          <w:r w:rsidR="00C2710A">
                            <w:rPr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580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" filled="f" stroked="f" strokeweight=".5pt">
              <v:textbox inset="0,0,0,0">
                <w:txbxContent>
                  <w:p w14:paraId="409BA85A" w14:textId="77777777" w:rsidR="00894808" w:rsidRPr="006E4AB3" w:rsidRDefault="008477B1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="00894808"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40A64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="00894808" w:rsidRPr="006E4AB3">
                      <w:t xml:space="preserve"> of </w:t>
                    </w:r>
                    <w:fldSimple w:instr=" NUMPAGES  \* Arabic  \* MERGEFORMAT ">
                      <w:r w:rsidR="00040A64">
                        <w:rPr>
                          <w:bCs/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5"/>
    <w:rsid w:val="000253FD"/>
    <w:rsid w:val="0003073F"/>
    <w:rsid w:val="00040A64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0F6E6E"/>
    <w:rsid w:val="0013217A"/>
    <w:rsid w:val="0017375B"/>
    <w:rsid w:val="001B0B89"/>
    <w:rsid w:val="001B1C39"/>
    <w:rsid w:val="001B37F1"/>
    <w:rsid w:val="001C6132"/>
    <w:rsid w:val="001E6966"/>
    <w:rsid w:val="00225BBC"/>
    <w:rsid w:val="00232B9F"/>
    <w:rsid w:val="00253ECD"/>
    <w:rsid w:val="002547E8"/>
    <w:rsid w:val="002567EB"/>
    <w:rsid w:val="002804D3"/>
    <w:rsid w:val="002A7B6B"/>
    <w:rsid w:val="002B3A9A"/>
    <w:rsid w:val="002B78AE"/>
    <w:rsid w:val="002D5ADF"/>
    <w:rsid w:val="002F455A"/>
    <w:rsid w:val="002F7627"/>
    <w:rsid w:val="0033596F"/>
    <w:rsid w:val="003449A0"/>
    <w:rsid w:val="00344CD9"/>
    <w:rsid w:val="00356D05"/>
    <w:rsid w:val="0036484A"/>
    <w:rsid w:val="00391409"/>
    <w:rsid w:val="00393599"/>
    <w:rsid w:val="003C301E"/>
    <w:rsid w:val="003D6F82"/>
    <w:rsid w:val="003F7F6B"/>
    <w:rsid w:val="004154E2"/>
    <w:rsid w:val="00462EEC"/>
    <w:rsid w:val="00465E74"/>
    <w:rsid w:val="004A77C1"/>
    <w:rsid w:val="004C39E9"/>
    <w:rsid w:val="004D34F3"/>
    <w:rsid w:val="004D6938"/>
    <w:rsid w:val="004E454E"/>
    <w:rsid w:val="004F173B"/>
    <w:rsid w:val="004F58E9"/>
    <w:rsid w:val="00506E91"/>
    <w:rsid w:val="005155AD"/>
    <w:rsid w:val="00534D53"/>
    <w:rsid w:val="005611E7"/>
    <w:rsid w:val="00576119"/>
    <w:rsid w:val="00593CFA"/>
    <w:rsid w:val="005A368C"/>
    <w:rsid w:val="005C665F"/>
    <w:rsid w:val="005E521B"/>
    <w:rsid w:val="00620D5A"/>
    <w:rsid w:val="00644DCA"/>
    <w:rsid w:val="00680F04"/>
    <w:rsid w:val="00682CC0"/>
    <w:rsid w:val="006A34C5"/>
    <w:rsid w:val="006C1769"/>
    <w:rsid w:val="006E4AB3"/>
    <w:rsid w:val="007122C1"/>
    <w:rsid w:val="00712301"/>
    <w:rsid w:val="00794AF9"/>
    <w:rsid w:val="007A55BD"/>
    <w:rsid w:val="007C67C4"/>
    <w:rsid w:val="007D632B"/>
    <w:rsid w:val="007F41CF"/>
    <w:rsid w:val="0081214B"/>
    <w:rsid w:val="00816DC8"/>
    <w:rsid w:val="00824FBD"/>
    <w:rsid w:val="00826950"/>
    <w:rsid w:val="008477B1"/>
    <w:rsid w:val="0086627E"/>
    <w:rsid w:val="0088072D"/>
    <w:rsid w:val="00884576"/>
    <w:rsid w:val="00890E1A"/>
    <w:rsid w:val="00894808"/>
    <w:rsid w:val="008D7A18"/>
    <w:rsid w:val="008E21DE"/>
    <w:rsid w:val="009004F3"/>
    <w:rsid w:val="00951432"/>
    <w:rsid w:val="00962F71"/>
    <w:rsid w:val="00971C95"/>
    <w:rsid w:val="0097500C"/>
    <w:rsid w:val="00975A5D"/>
    <w:rsid w:val="00977CC0"/>
    <w:rsid w:val="009A127B"/>
    <w:rsid w:val="009E7C55"/>
    <w:rsid w:val="009F200E"/>
    <w:rsid w:val="00A07675"/>
    <w:rsid w:val="00A07E4A"/>
    <w:rsid w:val="00A51A9F"/>
    <w:rsid w:val="00A556B9"/>
    <w:rsid w:val="00A56018"/>
    <w:rsid w:val="00A836CA"/>
    <w:rsid w:val="00A8475F"/>
    <w:rsid w:val="00A8615E"/>
    <w:rsid w:val="00AA1BC5"/>
    <w:rsid w:val="00AB12D5"/>
    <w:rsid w:val="00AB327C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95E6A"/>
    <w:rsid w:val="00BA0155"/>
    <w:rsid w:val="00BC20A6"/>
    <w:rsid w:val="00BC7D97"/>
    <w:rsid w:val="00BE08FE"/>
    <w:rsid w:val="00C0421C"/>
    <w:rsid w:val="00C14DDB"/>
    <w:rsid w:val="00C2710A"/>
    <w:rsid w:val="00C40BC7"/>
    <w:rsid w:val="00C70497"/>
    <w:rsid w:val="00C75CAF"/>
    <w:rsid w:val="00C81CFA"/>
    <w:rsid w:val="00C837F2"/>
    <w:rsid w:val="00CC60E5"/>
    <w:rsid w:val="00CD1080"/>
    <w:rsid w:val="00D46C9E"/>
    <w:rsid w:val="00DB7DD4"/>
    <w:rsid w:val="00DD0FFA"/>
    <w:rsid w:val="00DF74BA"/>
    <w:rsid w:val="00E02238"/>
    <w:rsid w:val="00E06B80"/>
    <w:rsid w:val="00E32DB6"/>
    <w:rsid w:val="00E9571C"/>
    <w:rsid w:val="00E96779"/>
    <w:rsid w:val="00F03465"/>
    <w:rsid w:val="00F36EF3"/>
    <w:rsid w:val="00F63A35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94ED"/>
  <w15:docId w15:val="{4F0E825D-F119-4DBE-BB7C-71712F48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7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  <w:style w:type="paragraph" w:customStyle="1" w:styleId="Onlyuseindocheader-doctitle">
    <w:name w:val="Only use in doc header - doc title"/>
    <w:link w:val="Onlyuseindocheader-doctitleChar"/>
    <w:qFormat/>
    <w:rsid w:val="009004F3"/>
    <w:pPr>
      <w:spacing w:before="60" w:line="600" w:lineRule="exact"/>
    </w:pPr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9004F3"/>
    <w:pPr>
      <w:spacing w:before="0" w:after="0" w:line="240" w:lineRule="auto"/>
    </w:pPr>
    <w:rPr>
      <w:rFonts w:ascii="Arial" w:eastAsia="Times New Roman" w:hAnsi="Arial" w:cs="Times New Roman"/>
      <w:b/>
      <w:noProof/>
      <w:color w:val="FF0000"/>
      <w:sz w:val="22"/>
      <w:szCs w:val="22"/>
      <w:lang w:val="en-GB"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9004F3"/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6AC5B2E61C419A7C98676E3C86CC" ma:contentTypeVersion="13" ma:contentTypeDescription="Create a new document." ma:contentTypeScope="" ma:versionID="6c77da4955a8be509a77e99200f78d12">
  <xsd:schema xmlns:xsd="http://www.w3.org/2001/XMLSchema" xmlns:xs="http://www.w3.org/2001/XMLSchema" xmlns:p="http://schemas.microsoft.com/office/2006/metadata/properties" xmlns:ns3="007d80e7-426e-4b7b-b6f9-459c1048c6cb" xmlns:ns4="0af42755-cdfc-4469-b630-a8dc643704e4" targetNamespace="http://schemas.microsoft.com/office/2006/metadata/properties" ma:root="true" ma:fieldsID="4caa4d65f559c7c5e41e323cd5e54d4e" ns3:_="" ns4:_="">
    <xsd:import namespace="007d80e7-426e-4b7b-b6f9-459c1048c6cb"/>
    <xsd:import namespace="0af42755-cdfc-4469-b630-a8dc64370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80e7-426e-4b7b-b6f9-459c1048c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2755-cdfc-4469-b630-a8dc6437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FC167-37D0-483E-B142-D21E6608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d80e7-426e-4b7b-b6f9-459c1048c6cb"/>
    <ds:schemaRef ds:uri="0af42755-cdfc-4469-b630-a8dc6437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3619B-7022-4BF9-AAF4-F0ADC0A6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attendance register (including screening)</vt:lpstr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attendance register (including screening)</dc:title>
  <dc:creator>Ben Fulford</dc:creator>
  <cp:lastModifiedBy>guy Graham</cp:lastModifiedBy>
  <cp:revision>2</cp:revision>
  <dcterms:created xsi:type="dcterms:W3CDTF">2020-07-17T13:58:00Z</dcterms:created>
  <dcterms:modified xsi:type="dcterms:W3CDTF">2020-07-17T13:58:00Z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0x010100C6646AC5B2E61C419A7C98676E3C86CC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